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10CD" w14:textId="77777777" w:rsidR="00AD0F10" w:rsidRDefault="00AD0F10" w:rsidP="00AD0F10">
      <w:pPr>
        <w:spacing w:after="0" w:line="240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Bijlage 4  </w:t>
      </w:r>
    </w:p>
    <w:p w14:paraId="59B86143" w14:textId="77777777" w:rsidR="00AD0F10" w:rsidRDefault="00AD0F10" w:rsidP="00AD0F10">
      <w:pPr>
        <w:spacing w:after="0" w:line="240" w:lineRule="auto"/>
        <w:jc w:val="both"/>
        <w:rPr>
          <w:rFonts w:ascii="Verdana" w:hAnsi="Verdana"/>
        </w:rPr>
      </w:pPr>
    </w:p>
    <w:p w14:paraId="11782A8C" w14:textId="77777777" w:rsidR="00AD0F10" w:rsidRDefault="00AD0F10" w:rsidP="00AD0F10">
      <w:pPr>
        <w:spacing w:after="0" w:line="240" w:lineRule="auto"/>
        <w:jc w:val="both"/>
        <w:rPr>
          <w:rFonts w:ascii="Verdana" w:hAnsi="Verdana"/>
        </w:rPr>
      </w:pPr>
    </w:p>
    <w:p w14:paraId="4A050337" w14:textId="78335E9A" w:rsidR="00AD0F10" w:rsidRPr="0085549A" w:rsidRDefault="00AD0F10" w:rsidP="00AD0F10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85549A">
        <w:rPr>
          <w:rFonts w:ascii="Verdana" w:hAnsi="Verdana"/>
          <w:sz w:val="28"/>
          <w:szCs w:val="28"/>
        </w:rPr>
        <w:t xml:space="preserve">Vergadering ALV </w:t>
      </w:r>
      <w:r w:rsidR="002E4EF0">
        <w:rPr>
          <w:rFonts w:ascii="Verdana" w:hAnsi="Verdana"/>
          <w:sz w:val="28"/>
          <w:szCs w:val="28"/>
        </w:rPr>
        <w:t>d.d. ?</w:t>
      </w:r>
    </w:p>
    <w:p w14:paraId="3D594453" w14:textId="77777777" w:rsidR="00AD0F10" w:rsidRDefault="00AD0F10" w:rsidP="00AD0F10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85549A">
        <w:rPr>
          <w:rFonts w:ascii="Verdana" w:hAnsi="Verdana"/>
          <w:sz w:val="28"/>
          <w:szCs w:val="28"/>
        </w:rPr>
        <w:t xml:space="preserve">Agendapunt </w:t>
      </w:r>
      <w:r>
        <w:rPr>
          <w:rFonts w:ascii="Verdana" w:hAnsi="Verdana"/>
          <w:sz w:val="28"/>
          <w:szCs w:val="28"/>
        </w:rPr>
        <w:t>7</w:t>
      </w:r>
      <w:r w:rsidRPr="0085549A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Voorstel statutenwijziging</w:t>
      </w:r>
    </w:p>
    <w:p w14:paraId="249EFAD9" w14:textId="77777777" w:rsidR="00AD0F10" w:rsidRDefault="00AD0F10" w:rsidP="00AD0F10">
      <w:pPr>
        <w:spacing w:after="0" w:line="240" w:lineRule="auto"/>
        <w:rPr>
          <w:rFonts w:ascii="Verdana" w:hAnsi="Verdana"/>
        </w:rPr>
      </w:pPr>
    </w:p>
    <w:p w14:paraId="020A1062" w14:textId="77777777" w:rsidR="00AD0F10" w:rsidRDefault="00AD0F10" w:rsidP="00AD0F1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Artikel 1:</w:t>
      </w:r>
    </w:p>
    <w:p w14:paraId="57231FE5" w14:textId="77777777" w:rsidR="00AD0F10" w:rsidRDefault="00AD0F10" w:rsidP="00AD0F1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 vereniging draagt de naam: Autosomaal Dominant Cerebellaire Ataxie Vereniging Nederland, verkort AVN.</w:t>
      </w:r>
    </w:p>
    <w:p w14:paraId="798B790B" w14:textId="77777777" w:rsidR="00AD0F10" w:rsidRDefault="00AD0F10" w:rsidP="00AD0F1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Zij heeft haar zetel te Maarssen.</w:t>
      </w:r>
    </w:p>
    <w:p w14:paraId="76AF9E91" w14:textId="77777777" w:rsidR="00AD0F10" w:rsidRDefault="00AD0F10" w:rsidP="00AD0F10">
      <w:pPr>
        <w:spacing w:after="0" w:line="240" w:lineRule="auto"/>
        <w:rPr>
          <w:rFonts w:ascii="Verdana" w:hAnsi="Verdana"/>
        </w:rPr>
      </w:pPr>
    </w:p>
    <w:p w14:paraId="4A631F61" w14:textId="77777777" w:rsidR="00AD0F10" w:rsidRDefault="00AD0F10" w:rsidP="00AD0F1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Dit artikel wijzigen in:</w:t>
      </w:r>
    </w:p>
    <w:p w14:paraId="57B7AC12" w14:textId="77777777" w:rsidR="00AD0F10" w:rsidRDefault="00AD0F10" w:rsidP="00AD0F1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 vereniging draagt de naam: Ataxie Vereniging Nederland, verkort AVN.</w:t>
      </w:r>
    </w:p>
    <w:p w14:paraId="3C511498" w14:textId="77777777" w:rsidR="00AD0F10" w:rsidRDefault="00AD0F10" w:rsidP="00AD0F1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Zij heeft haar zetel te Maarssen. (?)</w:t>
      </w:r>
    </w:p>
    <w:p w14:paraId="0D8FCDD5" w14:textId="77777777" w:rsidR="00AD0F10" w:rsidRDefault="00AD0F10" w:rsidP="00AD0F10">
      <w:pPr>
        <w:spacing w:after="0" w:line="240" w:lineRule="auto"/>
        <w:rPr>
          <w:rFonts w:ascii="Verdana" w:hAnsi="Verdana"/>
        </w:rPr>
      </w:pPr>
    </w:p>
    <w:p w14:paraId="60D82A36" w14:textId="77777777" w:rsidR="00AD0F10" w:rsidRDefault="00AD0F10" w:rsidP="00AD0F10">
      <w:pPr>
        <w:spacing w:after="0" w:line="240" w:lineRule="auto"/>
        <w:rPr>
          <w:rFonts w:ascii="Verdana" w:hAnsi="Verdana"/>
        </w:rPr>
      </w:pPr>
    </w:p>
    <w:p w14:paraId="5FD83E8B" w14:textId="0DAF0D3C" w:rsidR="00AD0F10" w:rsidRDefault="002E4EF0" w:rsidP="00AD0F1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Zal a</w:t>
      </w:r>
      <w:r w:rsidR="00AD0F10">
        <w:rPr>
          <w:rFonts w:ascii="Verdana" w:hAnsi="Verdana"/>
        </w:rPr>
        <w:t xml:space="preserve">ldus </w:t>
      </w:r>
      <w:r>
        <w:rPr>
          <w:rFonts w:ascii="Verdana" w:hAnsi="Verdana"/>
        </w:rPr>
        <w:t xml:space="preserve">worden </w:t>
      </w:r>
      <w:r w:rsidR="00AD0F10">
        <w:rPr>
          <w:rFonts w:ascii="Verdana" w:hAnsi="Verdana"/>
        </w:rPr>
        <w:t>v</w:t>
      </w:r>
      <w:r>
        <w:rPr>
          <w:rFonts w:ascii="Verdana" w:hAnsi="Verdana"/>
        </w:rPr>
        <w:t>oorgelegd in de eerstkomende gewone</w:t>
      </w:r>
      <w:r w:rsidR="00AD0F10">
        <w:rPr>
          <w:rFonts w:ascii="Verdana" w:hAnsi="Verdana"/>
        </w:rPr>
        <w:t xml:space="preserve"> ALV.</w:t>
      </w:r>
    </w:p>
    <w:p w14:paraId="05E44E0A" w14:textId="77777777" w:rsidR="00AD0F10" w:rsidRPr="00CA248D" w:rsidRDefault="00AD0F10" w:rsidP="00AD0F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AAC657A" w14:textId="77777777" w:rsidR="00317D6B" w:rsidRDefault="00317D6B">
      <w:pPr>
        <w:rPr>
          <w:rFonts w:ascii="Verdana" w:hAnsi="Verdana"/>
        </w:rPr>
      </w:pPr>
    </w:p>
    <w:p w14:paraId="62BDAA52" w14:textId="77777777" w:rsidR="00317D6B" w:rsidRDefault="00317D6B">
      <w:pPr>
        <w:rPr>
          <w:rFonts w:ascii="Verdana" w:hAnsi="Verdana"/>
        </w:rPr>
      </w:pPr>
    </w:p>
    <w:p w14:paraId="213C040D" w14:textId="77777777" w:rsidR="00317D6B" w:rsidRDefault="00317D6B">
      <w:pPr>
        <w:rPr>
          <w:rFonts w:ascii="Verdana" w:hAnsi="Verdana"/>
        </w:rPr>
      </w:pPr>
    </w:p>
    <w:p w14:paraId="16742EA8" w14:textId="77777777" w:rsidR="00317D6B" w:rsidRDefault="00317D6B">
      <w:pPr>
        <w:rPr>
          <w:rFonts w:ascii="Verdana" w:hAnsi="Verdana"/>
        </w:rPr>
      </w:pPr>
    </w:p>
    <w:p w14:paraId="022EA4E6" w14:textId="77777777" w:rsidR="00317D6B" w:rsidRDefault="00317D6B">
      <w:pPr>
        <w:rPr>
          <w:rFonts w:ascii="Verdana" w:hAnsi="Verdana"/>
        </w:rPr>
      </w:pPr>
    </w:p>
    <w:p w14:paraId="5278B211" w14:textId="77777777" w:rsidR="00317D6B" w:rsidRDefault="00317D6B">
      <w:pPr>
        <w:rPr>
          <w:rFonts w:ascii="Verdana" w:hAnsi="Verdana"/>
        </w:rPr>
      </w:pPr>
    </w:p>
    <w:p w14:paraId="7B541DF3" w14:textId="77777777" w:rsidR="00317D6B" w:rsidRDefault="00317D6B">
      <w:pPr>
        <w:rPr>
          <w:rFonts w:ascii="Verdana" w:hAnsi="Verdana"/>
        </w:rPr>
        <w:sectPr w:rsidR="00317D6B" w:rsidSect="00486CA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3402" w:footer="1134" w:gutter="0"/>
          <w:cols w:space="708"/>
          <w:docGrid w:linePitch="360"/>
        </w:sectPr>
      </w:pPr>
    </w:p>
    <w:p w14:paraId="650DFA12" w14:textId="77777777" w:rsidR="00317D6B" w:rsidRPr="00176DE3" w:rsidRDefault="00317D6B">
      <w:pPr>
        <w:rPr>
          <w:rFonts w:ascii="Verdana" w:hAnsi="Verdana"/>
        </w:rPr>
      </w:pPr>
    </w:p>
    <w:sectPr w:rsidR="00317D6B" w:rsidRPr="00176DE3" w:rsidSect="00DF0FBA">
      <w:headerReference w:type="default" r:id="rId12"/>
      <w:pgSz w:w="11906" w:h="16838"/>
      <w:pgMar w:top="1417" w:right="1417" w:bottom="1417" w:left="1417" w:header="238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EA59B" w14:textId="77777777" w:rsidR="00881028" w:rsidRDefault="00881028" w:rsidP="00B25C8E">
      <w:pPr>
        <w:spacing w:after="0" w:line="240" w:lineRule="auto"/>
      </w:pPr>
      <w:r>
        <w:separator/>
      </w:r>
    </w:p>
  </w:endnote>
  <w:endnote w:type="continuationSeparator" w:id="0">
    <w:p w14:paraId="1746C4A2" w14:textId="77777777" w:rsidR="00881028" w:rsidRDefault="00881028" w:rsidP="00B2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4B7AE" w14:textId="77777777" w:rsidR="00AB318D" w:rsidRDefault="00AB31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7892" w14:textId="77777777" w:rsidR="00AB318D" w:rsidRDefault="00AB318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B3559" w14:textId="77777777" w:rsidR="00AB318D" w:rsidRDefault="00AB31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8BE3F" w14:textId="77777777" w:rsidR="00881028" w:rsidRDefault="00881028" w:rsidP="00B25C8E">
      <w:pPr>
        <w:spacing w:after="0" w:line="240" w:lineRule="auto"/>
      </w:pPr>
      <w:r>
        <w:separator/>
      </w:r>
    </w:p>
  </w:footnote>
  <w:footnote w:type="continuationSeparator" w:id="0">
    <w:p w14:paraId="2ABA3A68" w14:textId="77777777" w:rsidR="00881028" w:rsidRDefault="00881028" w:rsidP="00B2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9B246" w14:textId="77777777" w:rsidR="00AB318D" w:rsidRDefault="00AB31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C6F0D" w14:textId="77777777" w:rsidR="00B25C8E" w:rsidRPr="000E17E2" w:rsidRDefault="00527698" w:rsidP="000E17E2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A26C5A" wp14:editId="722378E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00" cy="10717200"/>
          <wp:effectExtent l="0" t="0" r="4445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 logo briefpapier Kleur ADCA- zonder PB 8-7-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1C44B" w14:textId="77777777" w:rsidR="00AB318D" w:rsidRDefault="00AB318D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D20AB" w14:textId="77777777" w:rsidR="00317D6B" w:rsidRDefault="000E17E2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E24FAC" wp14:editId="661754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00" cy="107208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W logo briefpapier Kleur ADCA-Vervolgv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LockTheme/>
  <w:styleLockQFSet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8D"/>
    <w:rsid w:val="000A5E14"/>
    <w:rsid w:val="000E17E2"/>
    <w:rsid w:val="001306BC"/>
    <w:rsid w:val="001311C8"/>
    <w:rsid w:val="00176DE3"/>
    <w:rsid w:val="002E4EF0"/>
    <w:rsid w:val="00317D6B"/>
    <w:rsid w:val="003A2797"/>
    <w:rsid w:val="003B0CB0"/>
    <w:rsid w:val="00486CA4"/>
    <w:rsid w:val="00494DD7"/>
    <w:rsid w:val="00527698"/>
    <w:rsid w:val="007338DC"/>
    <w:rsid w:val="00881028"/>
    <w:rsid w:val="008A62BE"/>
    <w:rsid w:val="009520CC"/>
    <w:rsid w:val="009F7006"/>
    <w:rsid w:val="00AB318D"/>
    <w:rsid w:val="00AD0F10"/>
    <w:rsid w:val="00AD680E"/>
    <w:rsid w:val="00B25C8E"/>
    <w:rsid w:val="00C00380"/>
    <w:rsid w:val="00D9182A"/>
    <w:rsid w:val="00DF0FBA"/>
    <w:rsid w:val="00E0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00A84"/>
  <w15:docId w15:val="{BE32972D-8D7F-4874-99ED-0294AA84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06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5C8E"/>
  </w:style>
  <w:style w:type="paragraph" w:styleId="Voettekst">
    <w:name w:val="footer"/>
    <w:basedOn w:val="Standaard"/>
    <w:link w:val="VoettekstChar"/>
    <w:uiPriority w:val="99"/>
    <w:unhideWhenUsed/>
    <w:rsid w:val="00B2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5C8E"/>
  </w:style>
  <w:style w:type="paragraph" w:styleId="Ballontekst">
    <w:name w:val="Balloon Text"/>
    <w:basedOn w:val="Standaard"/>
    <w:link w:val="BallontekstChar"/>
    <w:uiPriority w:val="99"/>
    <w:semiHidden/>
    <w:unhideWhenUsed/>
    <w:rsid w:val="00B2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5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%20Kulker\AppData\Local\Microsoft\Windows\INetCache\Content.Outlook\99IDAU91\briefpapier%20ADCA%20-%20Met%20vervolgvel%20-%20Zonder%20Postbus_8-7-19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ADCA - Met vervolgvel - Zonder Postbus_8-7-19</Template>
  <TotalTime>3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Kulker</dc:creator>
  <cp:lastModifiedBy>g.kulker@ziggo.nl</cp:lastModifiedBy>
  <cp:revision>4</cp:revision>
  <cp:lastPrinted>2020-10-13T10:50:00Z</cp:lastPrinted>
  <dcterms:created xsi:type="dcterms:W3CDTF">2020-09-29T13:20:00Z</dcterms:created>
  <dcterms:modified xsi:type="dcterms:W3CDTF">2020-10-13T10:52:00Z</dcterms:modified>
</cp:coreProperties>
</file>